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21662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4873FC">
        <w:t>Evropa-státy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21662C">
        <w:rPr>
          <w:b/>
          <w:bCs/>
          <w:sz w:val="28"/>
          <w:szCs w:val="28"/>
        </w:rPr>
        <w:t>07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100D6E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 procvičování práce s atlasem. Informace vyhledávají v atlase a doplňují je do připravené tabulky.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4873FC" w:rsidRDefault="004873FC" w:rsidP="004873FC"/>
    <w:p w:rsidR="004873FC" w:rsidRDefault="004873FC" w:rsidP="004873FC">
      <w:r w:rsidRPr="006131F4">
        <w:rPr>
          <w:b/>
          <w:i/>
          <w:sz w:val="72"/>
          <w:szCs w:val="72"/>
        </w:rPr>
        <w:t xml:space="preserve">Evropa </w:t>
      </w:r>
      <w:r w:rsidRPr="006131F4">
        <w:rPr>
          <w:b/>
          <w:i/>
          <w:sz w:val="32"/>
          <w:szCs w:val="32"/>
        </w:rPr>
        <w:t>– státy a hlavní města</w:t>
      </w:r>
    </w:p>
    <w:p w:rsidR="004873FC" w:rsidRDefault="004873FC" w:rsidP="004873FC">
      <w:pPr>
        <w:pStyle w:val="Odstavecseseznamem"/>
        <w:numPr>
          <w:ilvl w:val="0"/>
          <w:numId w:val="3"/>
        </w:numPr>
      </w:pPr>
      <w:r>
        <w:t>Doplň do tabulky vybrané státy podle čísel a hlavní města.</w:t>
      </w:r>
      <w:r w:rsidR="0021662C">
        <w:t xml:space="preserve"> </w:t>
      </w:r>
      <w:r>
        <w:t>U vybraných měst</w:t>
      </w:r>
      <w:r w:rsidR="0021662C">
        <w:t xml:space="preserve"> </w:t>
      </w:r>
      <w:r>
        <w:t>(žlutá čísla)</w:t>
      </w:r>
    </w:p>
    <w:p w:rsidR="004873FC" w:rsidRDefault="004873FC" w:rsidP="004873FC">
      <w:pPr>
        <w:pStyle w:val="Odstavecseseznamem"/>
      </w:pPr>
      <w:r>
        <w:t>urči zeměpisnou polohu.</w:t>
      </w:r>
      <w:r w:rsidR="0021662C">
        <w:t xml:space="preserve"> </w:t>
      </w:r>
      <w:r>
        <w:t>Z nápovědy doplň charakteristický znak.</w:t>
      </w:r>
    </w:p>
    <w:p w:rsidR="004873FC" w:rsidRDefault="004873FC" w:rsidP="004873FC">
      <w:proofErr w:type="gramStart"/>
      <w:r>
        <w:t>Nápověda:  fjord</w:t>
      </w:r>
      <w:proofErr w:type="gramEnd"/>
      <w:r>
        <w:t>,</w:t>
      </w:r>
      <w:r w:rsidR="0021662C">
        <w:t xml:space="preserve"> </w:t>
      </w:r>
      <w:r>
        <w:t>korida,</w:t>
      </w:r>
      <w:r w:rsidR="0021662C">
        <w:t xml:space="preserve"> </w:t>
      </w:r>
      <w:r>
        <w:t>1.OH,Bajkal,</w:t>
      </w:r>
      <w:r w:rsidR="0021662C">
        <w:t xml:space="preserve">  </w:t>
      </w:r>
      <w:r w:rsidR="004D1880">
        <w:t>W</w:t>
      </w:r>
      <w:r>
        <w:t>imbledon,</w:t>
      </w:r>
      <w:r w:rsidR="0021662C">
        <w:t xml:space="preserve"> </w:t>
      </w:r>
      <w:r>
        <w:t>ABBA,</w:t>
      </w:r>
      <w:r w:rsidR="0021662C">
        <w:t xml:space="preserve"> </w:t>
      </w:r>
      <w:r>
        <w:t>Dacia,</w:t>
      </w:r>
      <w:r w:rsidR="0021662C">
        <w:t xml:space="preserve"> </w:t>
      </w:r>
      <w:r>
        <w:t>Koloseum,</w:t>
      </w:r>
      <w:r w:rsidR="0021662C">
        <w:t xml:space="preserve">  </w:t>
      </w:r>
      <w:proofErr w:type="spellStart"/>
      <w:r>
        <w:t>Ronaldo</w:t>
      </w:r>
      <w:proofErr w:type="spellEnd"/>
      <w:r>
        <w:t>,</w:t>
      </w:r>
      <w:r w:rsidR="0021662C">
        <w:t xml:space="preserve"> </w:t>
      </w:r>
      <w:r>
        <w:t>IRA,</w:t>
      </w:r>
      <w:r w:rsidR="0021662C">
        <w:t xml:space="preserve"> </w:t>
      </w:r>
      <w:r>
        <w:t>gejzír,</w:t>
      </w:r>
      <w:r w:rsidR="0021662C">
        <w:t xml:space="preserve"> </w:t>
      </w:r>
      <w:r>
        <w:t>jezera,</w:t>
      </w:r>
    </w:p>
    <w:p w:rsidR="004873FC" w:rsidRDefault="004873FC" w:rsidP="004873FC">
      <w:r>
        <w:t xml:space="preserve">                      </w:t>
      </w:r>
      <w:proofErr w:type="spellStart"/>
      <w:r>
        <w:t>Adidas</w:t>
      </w:r>
      <w:proofErr w:type="spellEnd"/>
      <w:r>
        <w:t>,</w:t>
      </w:r>
      <w:r w:rsidR="0021662C">
        <w:t xml:space="preserve"> </w:t>
      </w:r>
      <w:r>
        <w:t>Baltské moře,</w:t>
      </w:r>
      <w:r w:rsidR="0021662C">
        <w:t xml:space="preserve"> </w:t>
      </w:r>
      <w:r>
        <w:t>Visla,</w:t>
      </w:r>
      <w:r w:rsidR="0021662C">
        <w:t xml:space="preserve"> </w:t>
      </w:r>
      <w:r>
        <w:t>TGV</w:t>
      </w:r>
    </w:p>
    <w:p w:rsidR="004873FC" w:rsidRDefault="004873FC" w:rsidP="004873FC">
      <w:r w:rsidRPr="006131F4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400.5pt" o:ole="">
            <v:imagedata r:id="rId8" o:title=""/>
          </v:shape>
          <o:OLEObject Type="Embed" ProgID="PowerPoint.Slide.12" ShapeID="_x0000_i1025" DrawAspect="Content" ObjectID="_1433703358" r:id="rId9"/>
        </w:object>
      </w:r>
    </w:p>
    <w:p w:rsidR="004873FC" w:rsidRDefault="004873FC" w:rsidP="004873FC"/>
    <w:p w:rsidR="004873FC" w:rsidRDefault="004873FC" w:rsidP="004873FC"/>
    <w:p w:rsidR="004873FC" w:rsidRDefault="004873FC" w:rsidP="004873FC"/>
    <w:p w:rsidR="004873FC" w:rsidRDefault="004873FC" w:rsidP="004873FC"/>
    <w:p w:rsidR="004873FC" w:rsidRDefault="004873FC" w:rsidP="004873FC"/>
    <w:p w:rsidR="004873FC" w:rsidRDefault="004873FC" w:rsidP="004873FC">
      <w:r>
        <w:t>Řešení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700"/>
        <w:gridCol w:w="1860"/>
        <w:gridCol w:w="2180"/>
        <w:gridCol w:w="1660"/>
      </w:tblGrid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D7681">
              <w:rPr>
                <w:color w:val="000000"/>
              </w:rPr>
              <w:t>Stát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D7681">
              <w:rPr>
                <w:color w:val="000000"/>
              </w:rPr>
              <w:t>Hlavní město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D7681">
              <w:rPr>
                <w:color w:val="000000"/>
              </w:rPr>
              <w:t>Zeměpisná poloha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Charakt.znak</w:t>
            </w:r>
            <w:proofErr w:type="spellEnd"/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Island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proofErr w:type="spellStart"/>
            <w:r w:rsidRPr="00BD7681">
              <w:rPr>
                <w:color w:val="FF0000"/>
              </w:rPr>
              <w:t>Rejkjavík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64°s.</w:t>
            </w:r>
            <w:proofErr w:type="spellStart"/>
            <w:r w:rsidRPr="00BD7681">
              <w:rPr>
                <w:color w:val="FF0000"/>
              </w:rPr>
              <w:t>š</w:t>
            </w:r>
            <w:proofErr w:type="spellEnd"/>
            <w:r w:rsidRPr="00BD7681">
              <w:rPr>
                <w:color w:val="FF0000"/>
              </w:rPr>
              <w:t>.,22°z.</w:t>
            </w:r>
            <w:proofErr w:type="spellStart"/>
            <w:r w:rsidRPr="00BD7681">
              <w:rPr>
                <w:color w:val="FF0000"/>
              </w:rPr>
              <w:t>d</w:t>
            </w:r>
            <w:proofErr w:type="spellEnd"/>
            <w:r w:rsidRPr="00BD7681">
              <w:rPr>
                <w:color w:val="FF000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gejzír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Norsko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Oslo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fjordy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Švédsko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proofErr w:type="spellStart"/>
            <w:r w:rsidRPr="00BD7681">
              <w:rPr>
                <w:color w:val="FF0000"/>
              </w:rPr>
              <w:t>Stokholm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ABBA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Finsko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Helsinky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jezera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Rusko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Moskva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56°s.</w:t>
            </w:r>
            <w:proofErr w:type="spellStart"/>
            <w:r w:rsidRPr="00BD7681">
              <w:rPr>
                <w:color w:val="FF0000"/>
              </w:rPr>
              <w:t>š</w:t>
            </w:r>
            <w:proofErr w:type="spellEnd"/>
            <w:r w:rsidRPr="00BD7681">
              <w:rPr>
                <w:color w:val="FF0000"/>
              </w:rPr>
              <w:t>.,38°v.</w:t>
            </w:r>
            <w:proofErr w:type="spellStart"/>
            <w:r w:rsidRPr="00BD7681">
              <w:rPr>
                <w:color w:val="FF0000"/>
              </w:rPr>
              <w:t>d</w:t>
            </w:r>
            <w:proofErr w:type="spellEnd"/>
            <w:r w:rsidRPr="00BD7681">
              <w:rPr>
                <w:color w:val="FF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Bajkal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Lotyšsko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Riga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Baltské moře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Polsko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Varšava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Visla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Rumunsko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Bukurešť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Dacia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Řecko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Atény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38°s.</w:t>
            </w:r>
            <w:proofErr w:type="spellStart"/>
            <w:r w:rsidRPr="00BD7681">
              <w:rPr>
                <w:color w:val="FF0000"/>
              </w:rPr>
              <w:t>š</w:t>
            </w:r>
            <w:proofErr w:type="spellEnd"/>
            <w:r w:rsidRPr="00BD7681">
              <w:rPr>
                <w:color w:val="FF0000"/>
              </w:rPr>
              <w:t>.,24°v.</w:t>
            </w:r>
            <w:proofErr w:type="spellStart"/>
            <w:r w:rsidRPr="00BD7681">
              <w:rPr>
                <w:color w:val="FF0000"/>
              </w:rPr>
              <w:t>d</w:t>
            </w:r>
            <w:proofErr w:type="spellEnd"/>
            <w:r w:rsidRPr="00BD7681">
              <w:rPr>
                <w:color w:val="FF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21662C" w:rsidP="0021662C">
            <w:pPr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OH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Německo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Berlín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proofErr w:type="spellStart"/>
            <w:r w:rsidRPr="00BD7681">
              <w:rPr>
                <w:color w:val="FF0000"/>
              </w:rPr>
              <w:t>Adidas</w:t>
            </w:r>
            <w:proofErr w:type="spellEnd"/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Itálie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Řím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Koloseum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Francie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Paříž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TGV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Španělsko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Madrid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korida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Portugalsko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Lisabon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39°s.</w:t>
            </w:r>
            <w:proofErr w:type="spellStart"/>
            <w:r w:rsidRPr="00BD7681">
              <w:rPr>
                <w:color w:val="FF0000"/>
              </w:rPr>
              <w:t>š</w:t>
            </w:r>
            <w:proofErr w:type="spellEnd"/>
            <w:r w:rsidRPr="00BD7681">
              <w:rPr>
                <w:color w:val="FF0000"/>
              </w:rPr>
              <w:t>.,9°z.</w:t>
            </w:r>
            <w:proofErr w:type="spellStart"/>
            <w:r w:rsidRPr="00BD7681">
              <w:rPr>
                <w:color w:val="FF0000"/>
              </w:rPr>
              <w:t>d</w:t>
            </w:r>
            <w:proofErr w:type="spellEnd"/>
            <w:r w:rsidRPr="00BD7681">
              <w:rPr>
                <w:color w:val="FF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proofErr w:type="spellStart"/>
            <w:r w:rsidRPr="00BD7681">
              <w:rPr>
                <w:color w:val="FF0000"/>
              </w:rPr>
              <w:t>Ronaldo</w:t>
            </w:r>
            <w:proofErr w:type="spellEnd"/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Irsko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Dublin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 </w:t>
            </w:r>
            <w:r>
              <w:rPr>
                <w:color w:val="FF0000"/>
              </w:rPr>
              <w:t xml:space="preserve">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IRA</w:t>
            </w:r>
          </w:p>
        </w:tc>
      </w:tr>
      <w:tr w:rsidR="004873FC" w:rsidRPr="00BD7681" w:rsidTr="00F24CC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BD7681">
              <w:rPr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BD7681">
              <w:rPr>
                <w:color w:val="FF0000"/>
                <w:sz w:val="28"/>
                <w:szCs w:val="28"/>
              </w:rPr>
              <w:t>Velká Británie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Londýn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r w:rsidRPr="00BD7681">
              <w:rPr>
                <w:color w:val="FF0000"/>
              </w:rPr>
              <w:t>52°s.</w:t>
            </w:r>
            <w:proofErr w:type="spellStart"/>
            <w:r w:rsidRPr="00BD7681">
              <w:rPr>
                <w:color w:val="FF0000"/>
              </w:rPr>
              <w:t>š</w:t>
            </w:r>
            <w:proofErr w:type="spellEnd"/>
            <w:r w:rsidRPr="00BD7681">
              <w:rPr>
                <w:color w:val="FF0000"/>
              </w:rPr>
              <w:t>.,0°</w:t>
            </w:r>
            <w:proofErr w:type="spellStart"/>
            <w:r w:rsidRPr="00BD7681">
              <w:rPr>
                <w:color w:val="FF0000"/>
              </w:rPr>
              <w:t>d</w:t>
            </w:r>
            <w:proofErr w:type="spellEnd"/>
            <w:r w:rsidRPr="00BD7681">
              <w:rPr>
                <w:color w:val="FF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FC" w:rsidRPr="00BD7681" w:rsidRDefault="004873FC" w:rsidP="00F24CC5">
            <w:pPr>
              <w:spacing w:after="0" w:line="240" w:lineRule="auto"/>
              <w:rPr>
                <w:color w:val="FF0000"/>
              </w:rPr>
            </w:pPr>
            <w:proofErr w:type="spellStart"/>
            <w:r w:rsidRPr="00BD7681">
              <w:rPr>
                <w:color w:val="FF0000"/>
              </w:rPr>
              <w:t>Vimbledon</w:t>
            </w:r>
            <w:proofErr w:type="spellEnd"/>
          </w:p>
        </w:tc>
      </w:tr>
    </w:tbl>
    <w:p w:rsidR="004873FC" w:rsidRDefault="004873FC" w:rsidP="004873FC"/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21662C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21662C">
        <w:rPr>
          <w:bCs/>
        </w:rPr>
        <w:t xml:space="preserve"> </w:t>
      </w:r>
      <w:r>
        <w:rPr>
          <w:bCs/>
        </w:rPr>
        <w:t>Pro vyhledávání informací využívají žá</w:t>
      </w:r>
      <w:r w:rsidR="00C174F2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proofErr w:type="gramStart"/>
      <w:r>
        <w:rPr>
          <w:bCs/>
        </w:rPr>
        <w:t>pracovali ,</w:t>
      </w:r>
      <w:r w:rsidR="0021662C">
        <w:rPr>
          <w:bCs/>
        </w:rPr>
        <w:t xml:space="preserve"> </w:t>
      </w:r>
      <w:r>
        <w:rPr>
          <w:bCs/>
        </w:rPr>
        <w:t>jak</w:t>
      </w:r>
      <w:proofErr w:type="gramEnd"/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C174F2">
        <w:rPr>
          <w:bCs/>
        </w:rPr>
        <w:t>25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4873FC">
        <w:rPr>
          <w:bCs/>
        </w:rPr>
        <w:t>.třídě</w:t>
      </w:r>
      <w:proofErr w:type="spellEnd"/>
      <w:proofErr w:type="gramEnd"/>
      <w:r w:rsidR="004873FC">
        <w:rPr>
          <w:bCs/>
        </w:rPr>
        <w:t xml:space="preserve"> a to dne 23.4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60" w:rsidRDefault="00602860" w:rsidP="00CB7107">
      <w:pPr>
        <w:spacing w:after="0" w:line="240" w:lineRule="auto"/>
      </w:pPr>
      <w:r>
        <w:separator/>
      </w:r>
    </w:p>
  </w:endnote>
  <w:endnote w:type="continuationSeparator" w:id="0">
    <w:p w:rsidR="00602860" w:rsidRDefault="0060286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21662C">
      <w:rPr>
        <w:b/>
        <w:bCs/>
      </w:rPr>
      <w:t xml:space="preserve">Oldřich </w:t>
    </w:r>
    <w:proofErr w:type="spellStart"/>
    <w:r w:rsidR="0021662C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60" w:rsidRDefault="00602860" w:rsidP="00CB7107">
      <w:pPr>
        <w:spacing w:after="0" w:line="240" w:lineRule="auto"/>
      </w:pPr>
      <w:r>
        <w:separator/>
      </w:r>
    </w:p>
  </w:footnote>
  <w:footnote w:type="continuationSeparator" w:id="0">
    <w:p w:rsidR="00602860" w:rsidRDefault="0060286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904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78"/>
    <w:multiLevelType w:val="hybridMultilevel"/>
    <w:tmpl w:val="95321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A6A"/>
    <w:multiLevelType w:val="hybridMultilevel"/>
    <w:tmpl w:val="EF56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6196"/>
    <w:multiLevelType w:val="hybridMultilevel"/>
    <w:tmpl w:val="2990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40CEE"/>
    <w:rsid w:val="000A78E0"/>
    <w:rsid w:val="000E0118"/>
    <w:rsid w:val="000E515B"/>
    <w:rsid w:val="00100D6E"/>
    <w:rsid w:val="001244B3"/>
    <w:rsid w:val="00180464"/>
    <w:rsid w:val="00194EC5"/>
    <w:rsid w:val="001A4E8D"/>
    <w:rsid w:val="001C3AD6"/>
    <w:rsid w:val="001F5E71"/>
    <w:rsid w:val="00211668"/>
    <w:rsid w:val="00212CF6"/>
    <w:rsid w:val="0021662C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873FC"/>
    <w:rsid w:val="004D1880"/>
    <w:rsid w:val="00501437"/>
    <w:rsid w:val="00520B02"/>
    <w:rsid w:val="00570812"/>
    <w:rsid w:val="005904AC"/>
    <w:rsid w:val="005A1A9D"/>
    <w:rsid w:val="00602860"/>
    <w:rsid w:val="00637885"/>
    <w:rsid w:val="00645C9D"/>
    <w:rsid w:val="006575DF"/>
    <w:rsid w:val="006600D1"/>
    <w:rsid w:val="00687742"/>
    <w:rsid w:val="006C0611"/>
    <w:rsid w:val="006F0AE0"/>
    <w:rsid w:val="00732810"/>
    <w:rsid w:val="00791FC9"/>
    <w:rsid w:val="007F6387"/>
    <w:rsid w:val="00806D35"/>
    <w:rsid w:val="00812827"/>
    <w:rsid w:val="009B0375"/>
    <w:rsid w:val="00A545BD"/>
    <w:rsid w:val="00A7259E"/>
    <w:rsid w:val="00A94B12"/>
    <w:rsid w:val="00AA720A"/>
    <w:rsid w:val="00B32120"/>
    <w:rsid w:val="00B54704"/>
    <w:rsid w:val="00BD3AEE"/>
    <w:rsid w:val="00BD77FE"/>
    <w:rsid w:val="00BE28A7"/>
    <w:rsid w:val="00C174F2"/>
    <w:rsid w:val="00CB7107"/>
    <w:rsid w:val="00CD1472"/>
    <w:rsid w:val="00CE01EF"/>
    <w:rsid w:val="00D46F80"/>
    <w:rsid w:val="00DB3FD6"/>
    <w:rsid w:val="00DC6225"/>
    <w:rsid w:val="00E0062A"/>
    <w:rsid w:val="00E049B5"/>
    <w:rsid w:val="00E12873"/>
    <w:rsid w:val="00E27BD9"/>
    <w:rsid w:val="00E9048C"/>
    <w:rsid w:val="00E939AA"/>
    <w:rsid w:val="00E97DBC"/>
    <w:rsid w:val="00EA6B00"/>
    <w:rsid w:val="00EC256E"/>
    <w:rsid w:val="00EF3B52"/>
    <w:rsid w:val="00FB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Sn_mek_aplikace_Microsoft_Office_PowerPoint1.sld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C5D5-5104-4634-8832-0360FD8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42</TotalTime>
  <Pages>4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3020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2013-06-12T06:35:00Z</dcterms:created>
  <dcterms:modified xsi:type="dcterms:W3CDTF">2013-06-25T20:10:00Z</dcterms:modified>
</cp:coreProperties>
</file>